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CD5F93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D5F93" w:rsidRPr="00CD5F93">
        <w:rPr>
          <w:rStyle w:val="a9"/>
        </w:rPr>
        <w:t xml:space="preserve"> Государственное бюджетное учреждение здравоохранения города Москвы «Московский научно-практический центр борьбы с туберкулезом Департамента здравоохранения города Москвы»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75"/>
        <w:gridCol w:w="2826"/>
        <w:gridCol w:w="1383"/>
        <w:gridCol w:w="3283"/>
        <w:gridCol w:w="1347"/>
      </w:tblGrid>
      <w:tr w:rsidR="00DB70BA" w:rsidRPr="00AF49A3" w:rsidTr="00E057A9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7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2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3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83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47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E057A9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7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2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3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83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47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CD5F93" w:rsidRPr="00AF49A3" w:rsidTr="00E057A9">
        <w:trPr>
          <w:jc w:val="center"/>
        </w:trPr>
        <w:tc>
          <w:tcPr>
            <w:tcW w:w="3049" w:type="dxa"/>
            <w:vAlign w:val="center"/>
          </w:tcPr>
          <w:p w:rsidR="00CD5F93" w:rsidRPr="00CD5F93" w:rsidRDefault="00CD5F93" w:rsidP="00CD5F9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Клиника № 2</w:t>
            </w:r>
          </w:p>
        </w:tc>
        <w:tc>
          <w:tcPr>
            <w:tcW w:w="3675" w:type="dxa"/>
            <w:vAlign w:val="center"/>
          </w:tcPr>
          <w:p w:rsidR="00CD5F93" w:rsidRPr="00063DF1" w:rsidRDefault="00CD5F93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CD5F93" w:rsidRPr="00063DF1" w:rsidRDefault="00CD5F93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CD5F93" w:rsidRPr="00063DF1" w:rsidRDefault="00CD5F93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CD5F93" w:rsidRPr="00063DF1" w:rsidRDefault="00CD5F93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CD5F93" w:rsidRPr="00063DF1" w:rsidRDefault="00CD5F93" w:rsidP="00DB70BA">
            <w:pPr>
              <w:pStyle w:val="aa"/>
            </w:pPr>
          </w:p>
        </w:tc>
      </w:tr>
      <w:tr w:rsidR="00CD5F93" w:rsidRPr="00AF49A3" w:rsidTr="00E057A9">
        <w:trPr>
          <w:jc w:val="center"/>
        </w:trPr>
        <w:tc>
          <w:tcPr>
            <w:tcW w:w="3049" w:type="dxa"/>
            <w:vAlign w:val="center"/>
          </w:tcPr>
          <w:p w:rsidR="00CD5F93" w:rsidRPr="00CD5F93" w:rsidRDefault="00CD5F93" w:rsidP="00CD5F93">
            <w:pPr>
              <w:pStyle w:val="aa"/>
              <w:rPr>
                <w:i/>
              </w:rPr>
            </w:pPr>
            <w:r>
              <w:rPr>
                <w:i/>
              </w:rPr>
              <w:t>Общий медицинский персонал  (для лечения больных туберкулезом с выявленной коронавирусной инфекцией COVID -19)</w:t>
            </w:r>
          </w:p>
        </w:tc>
        <w:tc>
          <w:tcPr>
            <w:tcW w:w="3675" w:type="dxa"/>
            <w:vAlign w:val="center"/>
          </w:tcPr>
          <w:p w:rsidR="00CD5F93" w:rsidRPr="00063DF1" w:rsidRDefault="00CD5F93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CD5F93" w:rsidRPr="00063DF1" w:rsidRDefault="00CD5F93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CD5F93" w:rsidRPr="00063DF1" w:rsidRDefault="00CD5F93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CD5F93" w:rsidRPr="00063DF1" w:rsidRDefault="00CD5F93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CD5F93" w:rsidRPr="00063DF1" w:rsidRDefault="00CD5F93" w:rsidP="00DB70BA">
            <w:pPr>
              <w:pStyle w:val="aa"/>
            </w:pPr>
          </w:p>
        </w:tc>
      </w:tr>
      <w:tr w:rsidR="00E057A9" w:rsidRPr="00AF49A3" w:rsidTr="00E057A9">
        <w:trPr>
          <w:jc w:val="center"/>
        </w:trPr>
        <w:tc>
          <w:tcPr>
            <w:tcW w:w="3049" w:type="dxa"/>
            <w:vAlign w:val="center"/>
          </w:tcPr>
          <w:p w:rsidR="00E057A9" w:rsidRPr="00CD5F93" w:rsidRDefault="00E057A9" w:rsidP="00CD5F93">
            <w:pPr>
              <w:pStyle w:val="aa"/>
              <w:jc w:val="left"/>
            </w:pPr>
            <w:r>
              <w:t>1619. Врач-эндокринолог</w:t>
            </w:r>
          </w:p>
        </w:tc>
        <w:tc>
          <w:tcPr>
            <w:tcW w:w="3675" w:type="dxa"/>
            <w:vAlign w:val="center"/>
          </w:tcPr>
          <w:p w:rsidR="00E057A9" w:rsidRPr="00063DF1" w:rsidRDefault="00E057A9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E057A9" w:rsidRPr="00063DF1" w:rsidRDefault="00E057A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E057A9" w:rsidRPr="00063DF1" w:rsidRDefault="00E057A9" w:rsidP="00E057A9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E057A9" w:rsidRDefault="00E057A9" w:rsidP="00E057A9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E057A9" w:rsidRPr="00063DF1" w:rsidRDefault="00E057A9" w:rsidP="00E057A9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E057A9" w:rsidRPr="00063DF1" w:rsidRDefault="00E057A9" w:rsidP="00E057A9">
            <w:pPr>
              <w:pStyle w:val="aa"/>
            </w:pPr>
            <w:r>
              <w:t>Выполняется</w:t>
            </w:r>
          </w:p>
        </w:tc>
      </w:tr>
      <w:tr w:rsidR="00E057A9" w:rsidRPr="00AF49A3" w:rsidTr="00E057A9">
        <w:trPr>
          <w:jc w:val="center"/>
        </w:trPr>
        <w:tc>
          <w:tcPr>
            <w:tcW w:w="3049" w:type="dxa"/>
            <w:vAlign w:val="center"/>
          </w:tcPr>
          <w:p w:rsidR="00E057A9" w:rsidRPr="00CD5F93" w:rsidRDefault="00E057A9" w:rsidP="00CD5F93">
            <w:pPr>
              <w:pStyle w:val="aa"/>
              <w:jc w:val="left"/>
            </w:pPr>
            <w:r>
              <w:t>1620. Врач-уролог</w:t>
            </w:r>
          </w:p>
        </w:tc>
        <w:tc>
          <w:tcPr>
            <w:tcW w:w="3675" w:type="dxa"/>
            <w:vAlign w:val="center"/>
          </w:tcPr>
          <w:p w:rsidR="00E057A9" w:rsidRDefault="00E057A9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E057A9" w:rsidRDefault="00E057A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E057A9" w:rsidRPr="00063DF1" w:rsidRDefault="00E057A9" w:rsidP="00E057A9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E057A9" w:rsidRDefault="00E057A9" w:rsidP="00E057A9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E057A9" w:rsidRPr="00063DF1" w:rsidRDefault="00E057A9" w:rsidP="00E057A9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E057A9" w:rsidRPr="00063DF1" w:rsidRDefault="00E057A9" w:rsidP="00E057A9">
            <w:pPr>
              <w:pStyle w:val="aa"/>
            </w:pPr>
            <w:r>
              <w:t>Выполняется</w:t>
            </w:r>
          </w:p>
        </w:tc>
      </w:tr>
      <w:tr w:rsidR="00E057A9" w:rsidRPr="00AF49A3" w:rsidTr="00E057A9">
        <w:trPr>
          <w:jc w:val="center"/>
        </w:trPr>
        <w:tc>
          <w:tcPr>
            <w:tcW w:w="3049" w:type="dxa"/>
            <w:vAlign w:val="center"/>
          </w:tcPr>
          <w:p w:rsidR="00E057A9" w:rsidRPr="00CD5F93" w:rsidRDefault="00E057A9" w:rsidP="00CD5F93">
            <w:pPr>
              <w:pStyle w:val="aa"/>
              <w:jc w:val="left"/>
            </w:pPr>
            <w:r>
              <w:t>1621. Врач-невролог</w:t>
            </w:r>
          </w:p>
        </w:tc>
        <w:tc>
          <w:tcPr>
            <w:tcW w:w="3675" w:type="dxa"/>
            <w:vAlign w:val="center"/>
          </w:tcPr>
          <w:p w:rsidR="00E057A9" w:rsidRDefault="00E057A9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E057A9" w:rsidRDefault="00E057A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E057A9" w:rsidRPr="00063DF1" w:rsidRDefault="00E057A9" w:rsidP="00E057A9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E057A9" w:rsidRDefault="00E057A9" w:rsidP="00E057A9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E057A9" w:rsidRPr="00063DF1" w:rsidRDefault="00E057A9" w:rsidP="00E057A9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E057A9" w:rsidRPr="00063DF1" w:rsidRDefault="00E057A9" w:rsidP="00E057A9">
            <w:pPr>
              <w:pStyle w:val="aa"/>
            </w:pPr>
            <w:r>
              <w:t>Выполняется</w:t>
            </w:r>
          </w:p>
        </w:tc>
      </w:tr>
      <w:tr w:rsidR="00E057A9" w:rsidRPr="00AF49A3" w:rsidTr="00E057A9">
        <w:trPr>
          <w:jc w:val="center"/>
        </w:trPr>
        <w:tc>
          <w:tcPr>
            <w:tcW w:w="3049" w:type="dxa"/>
            <w:vAlign w:val="center"/>
          </w:tcPr>
          <w:p w:rsidR="00E057A9" w:rsidRPr="00CD5F93" w:rsidRDefault="00E057A9" w:rsidP="00CD5F93">
            <w:pPr>
              <w:pStyle w:val="aa"/>
              <w:jc w:val="left"/>
            </w:pPr>
            <w:r>
              <w:t>1622. Врач-психиатр-нарколог</w:t>
            </w:r>
          </w:p>
        </w:tc>
        <w:tc>
          <w:tcPr>
            <w:tcW w:w="3675" w:type="dxa"/>
            <w:vAlign w:val="center"/>
          </w:tcPr>
          <w:p w:rsidR="00E057A9" w:rsidRDefault="00E057A9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E057A9" w:rsidRDefault="00E057A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E057A9" w:rsidRPr="00063DF1" w:rsidRDefault="00E057A9" w:rsidP="00E057A9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E057A9" w:rsidRDefault="00E057A9" w:rsidP="00E057A9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E057A9" w:rsidRPr="00063DF1" w:rsidRDefault="00E057A9" w:rsidP="00E057A9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E057A9" w:rsidRPr="00063DF1" w:rsidRDefault="00E057A9" w:rsidP="00E057A9">
            <w:pPr>
              <w:pStyle w:val="aa"/>
            </w:pPr>
            <w:r>
              <w:t>Выполняется</w:t>
            </w:r>
          </w:p>
        </w:tc>
      </w:tr>
      <w:tr w:rsidR="00E057A9" w:rsidRPr="00AF49A3" w:rsidTr="00E057A9">
        <w:trPr>
          <w:jc w:val="center"/>
        </w:trPr>
        <w:tc>
          <w:tcPr>
            <w:tcW w:w="3049" w:type="dxa"/>
            <w:vAlign w:val="center"/>
          </w:tcPr>
          <w:p w:rsidR="00E057A9" w:rsidRPr="00CD5F93" w:rsidRDefault="00E057A9" w:rsidP="00CD5F93">
            <w:pPr>
              <w:pStyle w:val="aa"/>
              <w:jc w:val="left"/>
            </w:pPr>
            <w:r>
              <w:t>1623. Врач-психиатр</w:t>
            </w:r>
          </w:p>
        </w:tc>
        <w:tc>
          <w:tcPr>
            <w:tcW w:w="3675" w:type="dxa"/>
            <w:vAlign w:val="center"/>
          </w:tcPr>
          <w:p w:rsidR="00E057A9" w:rsidRDefault="00E057A9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E057A9" w:rsidRDefault="00E057A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E057A9" w:rsidRPr="00063DF1" w:rsidRDefault="00E057A9" w:rsidP="00E057A9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E057A9" w:rsidRDefault="00E057A9" w:rsidP="00E057A9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E057A9" w:rsidRPr="00063DF1" w:rsidRDefault="00E057A9" w:rsidP="00E057A9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E057A9" w:rsidRPr="00063DF1" w:rsidRDefault="00E057A9" w:rsidP="00E057A9">
            <w:pPr>
              <w:pStyle w:val="aa"/>
            </w:pPr>
            <w:r>
              <w:t>Выполняется</w:t>
            </w:r>
          </w:p>
        </w:tc>
      </w:tr>
      <w:tr w:rsidR="00E057A9" w:rsidRPr="00AF49A3" w:rsidTr="00E057A9">
        <w:trPr>
          <w:jc w:val="center"/>
        </w:trPr>
        <w:tc>
          <w:tcPr>
            <w:tcW w:w="3049" w:type="dxa"/>
            <w:vAlign w:val="center"/>
          </w:tcPr>
          <w:p w:rsidR="00E057A9" w:rsidRPr="00CD5F93" w:rsidRDefault="00E057A9" w:rsidP="00CD5F93">
            <w:pPr>
              <w:pStyle w:val="aa"/>
              <w:jc w:val="left"/>
            </w:pPr>
            <w:r>
              <w:t>1624. Врач-акушер-гинеколог</w:t>
            </w:r>
          </w:p>
        </w:tc>
        <w:tc>
          <w:tcPr>
            <w:tcW w:w="3675" w:type="dxa"/>
            <w:vAlign w:val="center"/>
          </w:tcPr>
          <w:p w:rsidR="00E057A9" w:rsidRDefault="00E057A9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E057A9" w:rsidRDefault="00E057A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E057A9" w:rsidRPr="00063DF1" w:rsidRDefault="00E057A9" w:rsidP="00E057A9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E057A9" w:rsidRDefault="00E057A9" w:rsidP="00E057A9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E057A9" w:rsidRPr="00063DF1" w:rsidRDefault="00E057A9" w:rsidP="00E057A9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E057A9" w:rsidRPr="00063DF1" w:rsidRDefault="00E057A9" w:rsidP="00E057A9">
            <w:pPr>
              <w:pStyle w:val="aa"/>
            </w:pPr>
            <w:r>
              <w:t>Выполняется</w:t>
            </w:r>
          </w:p>
        </w:tc>
      </w:tr>
      <w:tr w:rsidR="00E057A9" w:rsidRPr="00AF49A3" w:rsidTr="00E057A9">
        <w:trPr>
          <w:jc w:val="center"/>
        </w:trPr>
        <w:tc>
          <w:tcPr>
            <w:tcW w:w="3049" w:type="dxa"/>
            <w:vAlign w:val="center"/>
          </w:tcPr>
          <w:p w:rsidR="00E057A9" w:rsidRPr="00CD5F93" w:rsidRDefault="00E057A9" w:rsidP="00CD5F93">
            <w:pPr>
              <w:pStyle w:val="aa"/>
              <w:jc w:val="left"/>
            </w:pPr>
            <w:r>
              <w:t>1625. Медицинская сестра</w:t>
            </w:r>
          </w:p>
        </w:tc>
        <w:tc>
          <w:tcPr>
            <w:tcW w:w="3675" w:type="dxa"/>
            <w:vAlign w:val="center"/>
          </w:tcPr>
          <w:p w:rsidR="00E057A9" w:rsidRDefault="00E057A9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E057A9" w:rsidRDefault="00E057A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E057A9" w:rsidRPr="00063DF1" w:rsidRDefault="00E057A9" w:rsidP="00E057A9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E057A9" w:rsidRDefault="00E057A9" w:rsidP="00E057A9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E057A9" w:rsidRPr="00063DF1" w:rsidRDefault="00E057A9" w:rsidP="00E057A9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E057A9" w:rsidRPr="00063DF1" w:rsidRDefault="00E057A9" w:rsidP="00E057A9">
            <w:pPr>
              <w:pStyle w:val="aa"/>
            </w:pPr>
            <w:r>
              <w:t>Выполняется</w:t>
            </w:r>
          </w:p>
        </w:tc>
      </w:tr>
      <w:tr w:rsidR="00E057A9" w:rsidRPr="00AF49A3" w:rsidTr="00E057A9">
        <w:trPr>
          <w:jc w:val="center"/>
        </w:trPr>
        <w:tc>
          <w:tcPr>
            <w:tcW w:w="3049" w:type="dxa"/>
            <w:vAlign w:val="center"/>
          </w:tcPr>
          <w:p w:rsidR="00E057A9" w:rsidRPr="00CD5F93" w:rsidRDefault="00E057A9" w:rsidP="00CD5F93">
            <w:pPr>
              <w:pStyle w:val="aa"/>
              <w:rPr>
                <w:i/>
              </w:rPr>
            </w:pPr>
            <w:r>
              <w:rPr>
                <w:i/>
              </w:rPr>
              <w:t>Туберкулезное легочное отделе</w:t>
            </w:r>
            <w:r>
              <w:rPr>
                <w:i/>
              </w:rPr>
              <w:lastRenderedPageBreak/>
              <w:t>ние № 4 (на 60 коек для лечения больных туберкулезом с выявленной коронавирусной инфекцией COVID -19)</w:t>
            </w:r>
          </w:p>
        </w:tc>
        <w:tc>
          <w:tcPr>
            <w:tcW w:w="3675" w:type="dxa"/>
            <w:vAlign w:val="center"/>
          </w:tcPr>
          <w:p w:rsidR="00E057A9" w:rsidRDefault="00E057A9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E057A9" w:rsidRDefault="00E057A9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E057A9" w:rsidRPr="00063DF1" w:rsidRDefault="00E057A9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E057A9" w:rsidRPr="00063DF1" w:rsidRDefault="00E057A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E057A9" w:rsidRPr="00063DF1" w:rsidRDefault="00E057A9" w:rsidP="00DB70BA">
            <w:pPr>
              <w:pStyle w:val="aa"/>
            </w:pPr>
          </w:p>
        </w:tc>
      </w:tr>
      <w:tr w:rsidR="00E057A9" w:rsidRPr="00AF49A3" w:rsidTr="00E057A9">
        <w:trPr>
          <w:jc w:val="center"/>
        </w:trPr>
        <w:tc>
          <w:tcPr>
            <w:tcW w:w="3049" w:type="dxa"/>
            <w:vAlign w:val="center"/>
          </w:tcPr>
          <w:p w:rsidR="00E057A9" w:rsidRPr="00CD5F93" w:rsidRDefault="00E057A9" w:rsidP="00CD5F93">
            <w:pPr>
              <w:pStyle w:val="aa"/>
              <w:jc w:val="left"/>
            </w:pPr>
            <w:r>
              <w:lastRenderedPageBreak/>
              <w:t>1626. Заведующий туберкулезным легочным отделением - врач-фтизиатр</w:t>
            </w:r>
          </w:p>
        </w:tc>
        <w:tc>
          <w:tcPr>
            <w:tcW w:w="3675" w:type="dxa"/>
            <w:vAlign w:val="center"/>
          </w:tcPr>
          <w:p w:rsidR="00E057A9" w:rsidRDefault="00E057A9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E057A9" w:rsidRDefault="00E057A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E057A9" w:rsidRPr="00063DF1" w:rsidRDefault="00E057A9" w:rsidP="00E057A9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E057A9" w:rsidRDefault="00E057A9" w:rsidP="00E057A9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E057A9" w:rsidRPr="00063DF1" w:rsidRDefault="00E057A9" w:rsidP="00E057A9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E057A9" w:rsidRPr="00063DF1" w:rsidRDefault="00E057A9" w:rsidP="00E057A9">
            <w:pPr>
              <w:pStyle w:val="aa"/>
            </w:pPr>
            <w:r>
              <w:t>Выполняется</w:t>
            </w:r>
          </w:p>
        </w:tc>
      </w:tr>
      <w:tr w:rsidR="00E057A9" w:rsidRPr="00AF49A3" w:rsidTr="00E057A9">
        <w:trPr>
          <w:jc w:val="center"/>
        </w:trPr>
        <w:tc>
          <w:tcPr>
            <w:tcW w:w="3049" w:type="dxa"/>
            <w:vAlign w:val="center"/>
          </w:tcPr>
          <w:p w:rsidR="00E057A9" w:rsidRPr="00CD5F93" w:rsidRDefault="00E057A9" w:rsidP="00CD5F93">
            <w:pPr>
              <w:pStyle w:val="aa"/>
              <w:jc w:val="left"/>
            </w:pPr>
            <w:r>
              <w:t>1627А(1628А; 1629А; 1630А). Врач-фтизиатр</w:t>
            </w:r>
          </w:p>
        </w:tc>
        <w:tc>
          <w:tcPr>
            <w:tcW w:w="3675" w:type="dxa"/>
            <w:vAlign w:val="center"/>
          </w:tcPr>
          <w:p w:rsidR="00E057A9" w:rsidRDefault="00E057A9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E057A9" w:rsidRDefault="00E057A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E057A9" w:rsidRPr="00063DF1" w:rsidRDefault="00E057A9" w:rsidP="00E057A9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E057A9" w:rsidRDefault="00E057A9" w:rsidP="00E057A9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E057A9" w:rsidRPr="00063DF1" w:rsidRDefault="00E057A9" w:rsidP="00E057A9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E057A9" w:rsidRPr="00063DF1" w:rsidRDefault="00E057A9" w:rsidP="00E057A9">
            <w:pPr>
              <w:pStyle w:val="aa"/>
            </w:pPr>
            <w:r>
              <w:t>Выполняется</w:t>
            </w:r>
          </w:p>
        </w:tc>
      </w:tr>
      <w:tr w:rsidR="00E057A9" w:rsidRPr="00AF49A3" w:rsidTr="00E057A9">
        <w:trPr>
          <w:jc w:val="center"/>
        </w:trPr>
        <w:tc>
          <w:tcPr>
            <w:tcW w:w="3049" w:type="dxa"/>
            <w:vAlign w:val="center"/>
          </w:tcPr>
          <w:p w:rsidR="00E057A9" w:rsidRPr="00CD5F93" w:rsidRDefault="00E057A9" w:rsidP="00CD5F93">
            <w:pPr>
              <w:pStyle w:val="aa"/>
              <w:jc w:val="left"/>
            </w:pPr>
            <w:r>
              <w:t>1631. Врач-торакальный хирург</w:t>
            </w:r>
          </w:p>
        </w:tc>
        <w:tc>
          <w:tcPr>
            <w:tcW w:w="3675" w:type="dxa"/>
            <w:vAlign w:val="center"/>
          </w:tcPr>
          <w:p w:rsidR="00E057A9" w:rsidRDefault="00E057A9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E057A9" w:rsidRDefault="00E057A9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E057A9" w:rsidRPr="00063DF1" w:rsidRDefault="00E057A9" w:rsidP="00E057A9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E057A9" w:rsidRPr="00063DF1" w:rsidRDefault="00E057A9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E057A9" w:rsidRPr="00063DF1" w:rsidRDefault="00E057A9" w:rsidP="00DB70BA">
            <w:pPr>
              <w:pStyle w:val="aa"/>
            </w:pPr>
          </w:p>
        </w:tc>
      </w:tr>
      <w:tr w:rsidR="00E057A9" w:rsidRPr="00AF49A3" w:rsidTr="00E057A9">
        <w:trPr>
          <w:jc w:val="center"/>
        </w:trPr>
        <w:tc>
          <w:tcPr>
            <w:tcW w:w="3049" w:type="dxa"/>
            <w:vAlign w:val="center"/>
          </w:tcPr>
          <w:p w:rsidR="00E057A9" w:rsidRDefault="00E057A9" w:rsidP="00CD5F93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E057A9" w:rsidRDefault="00E057A9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E057A9" w:rsidRDefault="00E057A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E057A9" w:rsidRPr="00063DF1" w:rsidRDefault="00E057A9" w:rsidP="00E057A9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E057A9" w:rsidRDefault="00E057A9" w:rsidP="00E057A9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E057A9" w:rsidRPr="00063DF1" w:rsidRDefault="00E057A9" w:rsidP="00E057A9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E057A9" w:rsidRPr="00063DF1" w:rsidRDefault="00E057A9" w:rsidP="00E057A9">
            <w:pPr>
              <w:pStyle w:val="aa"/>
            </w:pPr>
            <w:r>
              <w:t>Выполняется</w:t>
            </w:r>
          </w:p>
        </w:tc>
      </w:tr>
      <w:tr w:rsidR="00E057A9" w:rsidRPr="00AF49A3" w:rsidTr="00E057A9">
        <w:trPr>
          <w:jc w:val="center"/>
        </w:trPr>
        <w:tc>
          <w:tcPr>
            <w:tcW w:w="3049" w:type="dxa"/>
            <w:vAlign w:val="center"/>
          </w:tcPr>
          <w:p w:rsidR="00E057A9" w:rsidRPr="00CD5F93" w:rsidRDefault="00E057A9" w:rsidP="00CD5F93">
            <w:pPr>
              <w:pStyle w:val="aa"/>
              <w:jc w:val="left"/>
            </w:pPr>
            <w:r>
              <w:t>1632. Врач-хирург</w:t>
            </w:r>
          </w:p>
        </w:tc>
        <w:tc>
          <w:tcPr>
            <w:tcW w:w="3675" w:type="dxa"/>
            <w:vAlign w:val="center"/>
          </w:tcPr>
          <w:p w:rsidR="00E057A9" w:rsidRDefault="00E057A9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E057A9" w:rsidRDefault="00E057A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E057A9" w:rsidRPr="00063DF1" w:rsidRDefault="00E057A9" w:rsidP="00E057A9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E057A9" w:rsidRDefault="00E057A9" w:rsidP="00E057A9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E057A9" w:rsidRPr="00063DF1" w:rsidRDefault="00E057A9" w:rsidP="00E057A9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E057A9" w:rsidRPr="00063DF1" w:rsidRDefault="00E057A9" w:rsidP="00E057A9">
            <w:pPr>
              <w:pStyle w:val="aa"/>
            </w:pPr>
            <w:r>
              <w:t>Выполняется</w:t>
            </w:r>
          </w:p>
        </w:tc>
      </w:tr>
      <w:tr w:rsidR="00E057A9" w:rsidRPr="00AF49A3" w:rsidTr="00E057A9">
        <w:trPr>
          <w:jc w:val="center"/>
        </w:trPr>
        <w:tc>
          <w:tcPr>
            <w:tcW w:w="3049" w:type="dxa"/>
            <w:vAlign w:val="center"/>
          </w:tcPr>
          <w:p w:rsidR="00E057A9" w:rsidRPr="00CD5F93" w:rsidRDefault="00E057A9" w:rsidP="00CD5F93">
            <w:pPr>
              <w:pStyle w:val="aa"/>
              <w:jc w:val="left"/>
            </w:pPr>
            <w:r>
              <w:t>1633. Врач-инфекционист</w:t>
            </w:r>
          </w:p>
        </w:tc>
        <w:tc>
          <w:tcPr>
            <w:tcW w:w="3675" w:type="dxa"/>
            <w:vAlign w:val="center"/>
          </w:tcPr>
          <w:p w:rsidR="00E057A9" w:rsidRDefault="00E057A9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E057A9" w:rsidRDefault="00E057A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E057A9" w:rsidRPr="00063DF1" w:rsidRDefault="00E057A9" w:rsidP="00E057A9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E057A9" w:rsidRDefault="00E057A9" w:rsidP="00E057A9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E057A9" w:rsidRPr="00063DF1" w:rsidRDefault="00E057A9" w:rsidP="00E057A9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E057A9" w:rsidRPr="00063DF1" w:rsidRDefault="00E057A9" w:rsidP="00E057A9">
            <w:pPr>
              <w:pStyle w:val="aa"/>
            </w:pPr>
            <w:r>
              <w:t>Выполняется</w:t>
            </w:r>
          </w:p>
        </w:tc>
      </w:tr>
      <w:tr w:rsidR="00E057A9" w:rsidRPr="00AF49A3" w:rsidTr="00E057A9">
        <w:trPr>
          <w:jc w:val="center"/>
        </w:trPr>
        <w:tc>
          <w:tcPr>
            <w:tcW w:w="3049" w:type="dxa"/>
            <w:vAlign w:val="center"/>
          </w:tcPr>
          <w:p w:rsidR="00E057A9" w:rsidRPr="00CD5F93" w:rsidRDefault="00E057A9" w:rsidP="00CD5F93">
            <w:pPr>
              <w:pStyle w:val="aa"/>
              <w:jc w:val="left"/>
            </w:pPr>
            <w:r>
              <w:t>1634. Врач-пульмонолог</w:t>
            </w:r>
          </w:p>
        </w:tc>
        <w:tc>
          <w:tcPr>
            <w:tcW w:w="3675" w:type="dxa"/>
            <w:vAlign w:val="center"/>
          </w:tcPr>
          <w:p w:rsidR="00E057A9" w:rsidRDefault="00E057A9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E057A9" w:rsidRDefault="00E057A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E057A9" w:rsidRPr="00063DF1" w:rsidRDefault="00E057A9" w:rsidP="00E057A9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E057A9" w:rsidRDefault="00E057A9" w:rsidP="00E057A9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E057A9" w:rsidRPr="00063DF1" w:rsidRDefault="00E057A9" w:rsidP="00E057A9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E057A9" w:rsidRPr="00063DF1" w:rsidRDefault="00E057A9" w:rsidP="00E057A9">
            <w:pPr>
              <w:pStyle w:val="aa"/>
            </w:pPr>
            <w:r>
              <w:t>Выполняется</w:t>
            </w:r>
          </w:p>
        </w:tc>
      </w:tr>
      <w:tr w:rsidR="00E057A9" w:rsidRPr="00AF49A3" w:rsidTr="00E057A9">
        <w:trPr>
          <w:jc w:val="center"/>
        </w:trPr>
        <w:tc>
          <w:tcPr>
            <w:tcW w:w="3049" w:type="dxa"/>
            <w:vAlign w:val="center"/>
          </w:tcPr>
          <w:p w:rsidR="00E057A9" w:rsidRPr="00CD5F93" w:rsidRDefault="00E057A9" w:rsidP="00CD5F93">
            <w:pPr>
              <w:pStyle w:val="aa"/>
              <w:jc w:val="left"/>
            </w:pPr>
            <w:r>
              <w:t>1635. Врач-офтальмолог</w:t>
            </w:r>
          </w:p>
        </w:tc>
        <w:tc>
          <w:tcPr>
            <w:tcW w:w="3675" w:type="dxa"/>
            <w:vAlign w:val="center"/>
          </w:tcPr>
          <w:p w:rsidR="00E057A9" w:rsidRDefault="00E057A9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E057A9" w:rsidRDefault="00E057A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E057A9" w:rsidRPr="00063DF1" w:rsidRDefault="00E057A9" w:rsidP="00E057A9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E057A9" w:rsidRDefault="00E057A9" w:rsidP="00E057A9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E057A9" w:rsidRPr="00063DF1" w:rsidRDefault="00E057A9" w:rsidP="00E057A9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E057A9" w:rsidRPr="00063DF1" w:rsidRDefault="00E057A9" w:rsidP="00E057A9">
            <w:pPr>
              <w:pStyle w:val="aa"/>
            </w:pPr>
            <w:r>
              <w:t>Выполняется</w:t>
            </w:r>
          </w:p>
        </w:tc>
      </w:tr>
      <w:tr w:rsidR="00E057A9" w:rsidRPr="00AF49A3" w:rsidTr="00E057A9">
        <w:trPr>
          <w:jc w:val="center"/>
        </w:trPr>
        <w:tc>
          <w:tcPr>
            <w:tcW w:w="3049" w:type="dxa"/>
            <w:vAlign w:val="center"/>
          </w:tcPr>
          <w:p w:rsidR="00E057A9" w:rsidRPr="00CD5F93" w:rsidRDefault="00E057A9" w:rsidP="00CD5F93">
            <w:pPr>
              <w:pStyle w:val="aa"/>
              <w:jc w:val="left"/>
            </w:pPr>
            <w:r>
              <w:t>1636. Врач-терапевт</w:t>
            </w:r>
          </w:p>
        </w:tc>
        <w:tc>
          <w:tcPr>
            <w:tcW w:w="3675" w:type="dxa"/>
            <w:vAlign w:val="center"/>
          </w:tcPr>
          <w:p w:rsidR="00E057A9" w:rsidRDefault="00E057A9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E057A9" w:rsidRDefault="00E057A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E057A9" w:rsidRPr="00063DF1" w:rsidRDefault="00E057A9" w:rsidP="00E057A9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E057A9" w:rsidRDefault="00E057A9" w:rsidP="00E057A9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E057A9" w:rsidRPr="00063DF1" w:rsidRDefault="00E057A9" w:rsidP="00E057A9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E057A9" w:rsidRPr="00063DF1" w:rsidRDefault="00E057A9" w:rsidP="00E057A9">
            <w:pPr>
              <w:pStyle w:val="aa"/>
            </w:pPr>
            <w:r>
              <w:t>Выполняется</w:t>
            </w:r>
          </w:p>
        </w:tc>
      </w:tr>
      <w:tr w:rsidR="00E057A9" w:rsidRPr="00AF49A3" w:rsidTr="00E057A9">
        <w:trPr>
          <w:jc w:val="center"/>
        </w:trPr>
        <w:tc>
          <w:tcPr>
            <w:tcW w:w="3049" w:type="dxa"/>
            <w:vAlign w:val="center"/>
          </w:tcPr>
          <w:p w:rsidR="00E057A9" w:rsidRPr="00CD5F93" w:rsidRDefault="00E057A9" w:rsidP="00CD5F93">
            <w:pPr>
              <w:pStyle w:val="aa"/>
              <w:jc w:val="left"/>
            </w:pPr>
            <w:r>
              <w:t>1637. Врач ультразвуковой диагностики</w:t>
            </w:r>
          </w:p>
        </w:tc>
        <w:tc>
          <w:tcPr>
            <w:tcW w:w="3675" w:type="dxa"/>
            <w:vAlign w:val="center"/>
          </w:tcPr>
          <w:p w:rsidR="00E057A9" w:rsidRDefault="00E057A9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E057A9" w:rsidRDefault="00E057A9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E057A9" w:rsidRPr="00063DF1" w:rsidRDefault="00E057A9" w:rsidP="00E057A9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E057A9" w:rsidRDefault="00E057A9" w:rsidP="00E057A9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E057A9" w:rsidRPr="00063DF1" w:rsidRDefault="00E057A9" w:rsidP="00E057A9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E057A9" w:rsidRPr="00063DF1" w:rsidRDefault="00E057A9" w:rsidP="00E057A9">
            <w:pPr>
              <w:pStyle w:val="aa"/>
            </w:pPr>
            <w:r>
              <w:t>Выполняется</w:t>
            </w:r>
          </w:p>
        </w:tc>
      </w:tr>
      <w:tr w:rsidR="00E057A9" w:rsidRPr="00AF49A3" w:rsidTr="00E057A9">
        <w:trPr>
          <w:jc w:val="center"/>
        </w:trPr>
        <w:tc>
          <w:tcPr>
            <w:tcW w:w="3049" w:type="dxa"/>
            <w:vAlign w:val="center"/>
          </w:tcPr>
          <w:p w:rsidR="00E057A9" w:rsidRPr="00CD5F93" w:rsidRDefault="00E057A9" w:rsidP="00CD5F93">
            <w:pPr>
              <w:pStyle w:val="aa"/>
              <w:jc w:val="left"/>
            </w:pPr>
            <w:r>
              <w:t>1638. Врач-эндоскопист</w:t>
            </w:r>
          </w:p>
        </w:tc>
        <w:tc>
          <w:tcPr>
            <w:tcW w:w="3675" w:type="dxa"/>
            <w:vAlign w:val="center"/>
          </w:tcPr>
          <w:p w:rsidR="00E057A9" w:rsidRDefault="00E057A9" w:rsidP="00DB70BA">
            <w:pPr>
              <w:pStyle w:val="aa"/>
            </w:pPr>
            <w:r>
              <w:t>Строго соблюдать санитарно-</w:t>
            </w:r>
            <w:r>
              <w:lastRenderedPageBreak/>
              <w:t>эпидемиологический режим</w:t>
            </w:r>
          </w:p>
        </w:tc>
        <w:tc>
          <w:tcPr>
            <w:tcW w:w="2826" w:type="dxa"/>
            <w:vAlign w:val="center"/>
          </w:tcPr>
          <w:p w:rsidR="00E057A9" w:rsidRDefault="00E057A9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E057A9" w:rsidRPr="00063DF1" w:rsidRDefault="00E057A9" w:rsidP="00E057A9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E057A9" w:rsidRDefault="00E057A9" w:rsidP="00E057A9">
            <w:pPr>
              <w:pStyle w:val="aa"/>
            </w:pPr>
            <w:r>
              <w:t>Комиссия по контролю соблюде</w:t>
            </w:r>
            <w:r>
              <w:lastRenderedPageBreak/>
              <w:t xml:space="preserve">ния требований биологической безопасности </w:t>
            </w:r>
          </w:p>
          <w:p w:rsidR="00E057A9" w:rsidRPr="00063DF1" w:rsidRDefault="00E057A9" w:rsidP="00E057A9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E057A9" w:rsidRPr="00063DF1" w:rsidRDefault="00E057A9" w:rsidP="00E057A9">
            <w:pPr>
              <w:pStyle w:val="aa"/>
            </w:pPr>
            <w:r>
              <w:lastRenderedPageBreak/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lastRenderedPageBreak/>
              <w:t>1639. Старшая медицинская сестра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1640. Операционная медицинская сестра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Default="00690EC8" w:rsidP="00CD5F93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1641А(1642А; 1643А; 1644А). Медицинская сестра палатная (постовая)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1645А(1646А). Медицинская сестра процедурной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1647. Медицинская сестра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1648А(1649А; 1650А; 1651А; 1652А). Младшая медицинская сестра по уходу за больными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1653А(1654А). Санитар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1655. Кастелянша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rPr>
                <w:i/>
              </w:rPr>
            </w:pPr>
            <w:r>
              <w:rPr>
                <w:i/>
              </w:rPr>
              <w:t>Отделение реанимации и интенсивной терапии № 3 (на 6 реанимационных коек для больных с выявленной коронавирусной инфекцией COVID-19)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 xml:space="preserve">1656. Заведующий отделением </w:t>
            </w:r>
            <w:r>
              <w:lastRenderedPageBreak/>
              <w:t>реанимации и интенсивной терапии - врач-анестезиолог-реаниматолог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lastRenderedPageBreak/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lastRenderedPageBreak/>
              <w:t xml:space="preserve">Снижение напряженности </w:t>
            </w:r>
            <w:r>
              <w:lastRenderedPageBreak/>
              <w:t xml:space="preserve">трудового процесса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32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Default="00690EC8" w:rsidP="00CD5F93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1657А(1658А). Врач-анестезиолог-реаниматолог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Default="00690EC8" w:rsidP="00CD5F93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1659. Старшая медицинская сестра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Default="00690EC8" w:rsidP="00CD5F93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1660. Медицинская сестра-анестезист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Default="00690EC8" w:rsidP="00CD5F93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1661А(1662А; 1663А). Медицинская сестра палатная (постовая)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Default="00690EC8" w:rsidP="00CD5F93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1664. Младшая медицинская сестра по уходу за больными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Default="00690EC8" w:rsidP="00CD5F93">
            <w:pPr>
              <w:pStyle w:val="aa"/>
              <w:jc w:val="left"/>
            </w:pP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1665. Кастелянша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лучевой диагностики </w:t>
            </w:r>
            <w:r>
              <w:rPr>
                <w:i/>
              </w:rPr>
              <w:lastRenderedPageBreak/>
              <w:t>(для проведения исследований больным, с выявленной коронавирусной инфекцией COVID-19)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lastRenderedPageBreak/>
              <w:t>1666. Заведующий отделением лучевой диагностики - врач-рентгенолог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1667А(1668А). Врач-рентгенолог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1669А(1670А; 1671А). Рентгенолаборант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rPr>
                <w:i/>
              </w:rPr>
            </w:pPr>
            <w:r>
              <w:rPr>
                <w:i/>
              </w:rPr>
              <w:t>Клинико-диагностическая лаборатория (для проведения исследований больным, с выявленной коронавирусной инфекцией COVID-19)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1672. Заведующий клинико - диагностической лабораторией - врач клинической лабораторной диагностики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1673А(1674А; 1675А; 1676А; 1677А; 1678А; 1679А). Врач клинической лабораторной диагностики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1680А(1681А). Врач-бактериолог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1682А(1683А). Биолог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1684А(1685А; 1686А; 1687А; 1688А; 1689А; 1690А; 1691А; 1692А; 1693А; 1694А; 1695А; 1696А; 1697А). Медицинский лабораторный техник (фельдшер-лаборант)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 xml:space="preserve">1698А(1699А). Медицинский </w:t>
            </w:r>
            <w:r>
              <w:lastRenderedPageBreak/>
              <w:t>технолог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lastRenderedPageBreak/>
              <w:t>Строго соблюдать санитарно-</w:t>
            </w:r>
            <w:r>
              <w:lastRenderedPageBreak/>
              <w:t>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>Комиссия по контролю соблюде</w:t>
            </w:r>
            <w:r>
              <w:lastRenderedPageBreak/>
              <w:t xml:space="preserve">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lastRenderedPageBreak/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lastRenderedPageBreak/>
              <w:t>1700А(1701А; 1702А). Мойщик посуды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Физиотерапевтическое отделение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1703. Инструктор по лечебной физкультуре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rPr>
                <w:i/>
              </w:rPr>
            </w:pPr>
            <w:r>
              <w:rPr>
                <w:i/>
              </w:rPr>
              <w:t>Общий немедицинский персонал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1704А(1705А; 1706А). Подсобный рабочий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ОРГАНИЗАЦИОННО-МЕТОДИЧЕСКИЙ ОТДЕЛ ПО ОРГАНИЗАЦИИ И КОНТРОЛЮ ПРОВЕДЕНИЯ ПРОТИВОТУБЕРКУЛЕЗНЫХ МЕРОПРИЯТИЙ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1707. Медицинская сестра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1708. Оператор электронно-вычислительных и вычислительных машин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Филиал ГБУЗ МНПЦ БТ ДЗМ по ЮАО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1709. Уборщик служебных помещений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Централизованная бактериологическая лаборатория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1710А(1711А; 1712А; 1713А). Врач клинической лабораторной диагностики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lastRenderedPageBreak/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lastRenderedPageBreak/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lastRenderedPageBreak/>
              <w:t>1714. Биолог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Городской клинико-диагностический центр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rPr>
                <w:i/>
              </w:rPr>
            </w:pPr>
            <w:r>
              <w:rPr>
                <w:i/>
              </w:rPr>
              <w:t>Консультативно-диагностическое внелегочное отделение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1715. Врач-терапевт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1716. Врач-невролог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Филиал ГБУЗ МНПЦ БТ ДЗМ по ЮВАО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Физиотерапевтическое отделение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1717. Заведующий физиотерапевтическим отделением - врач-физиотерапевт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1718. Врач-физиотерапевт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1719. Инструктор по лечебной физкультуре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1720А(1721А). Медицинская сестра по физиотерапии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rPr>
                <w:i/>
              </w:rPr>
            </w:pPr>
            <w:r>
              <w:rPr>
                <w:i/>
              </w:rPr>
              <w:t>Кабинет врача пульмонолога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1722. Врач-пульмонолог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lastRenderedPageBreak/>
              <w:t>1723. Медицинская сестра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rPr>
                <w:i/>
              </w:rPr>
            </w:pPr>
            <w:r>
              <w:rPr>
                <w:i/>
              </w:rPr>
              <w:t>Оториноларингологический кабинет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1724. Врач-оториноларинголог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1725. Медицинская сестра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Филиал ГБУЗ МНПЦ БТ ДЗМ по САО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rPr>
                <w:i/>
              </w:rPr>
            </w:pPr>
            <w:r>
              <w:rPr>
                <w:i/>
              </w:rPr>
              <w:t>Диспансерно-фтизиатрическое отделение № 1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1726. Врач-терапевт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Филиал ГБУЗ МНПЦ БТ ДЗМ по ВАО и СВАО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rPr>
                <w:i/>
              </w:rPr>
            </w:pPr>
            <w:r>
              <w:rPr>
                <w:i/>
              </w:rPr>
              <w:t>Туберкулезное легочное отделение на 90 туберкулезных легочных коек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1727. Врач-инфекционист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1728А(1729А). Медицинская сестра процедурной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ГБУЗ МНПЦ БТ ДЗМ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rPr>
                <w:i/>
              </w:rPr>
            </w:pPr>
            <w:r>
              <w:rPr>
                <w:i/>
              </w:rPr>
              <w:t>Общий персонал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rPr>
                <w:i/>
              </w:rPr>
            </w:pPr>
            <w:r>
              <w:rPr>
                <w:i/>
              </w:rPr>
              <w:t>Юридический отдел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1730. Аналитик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rPr>
                <w:i/>
              </w:rPr>
            </w:pPr>
            <w:r>
              <w:rPr>
                <w:i/>
              </w:rPr>
              <w:t>Технический отдел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lastRenderedPageBreak/>
              <w:t>1731. Техник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rPr>
                <w:i/>
              </w:rPr>
            </w:pPr>
            <w:r>
              <w:rPr>
                <w:i/>
              </w:rPr>
              <w:t>Оперативный отдел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rPr>
                <w:i/>
              </w:rPr>
            </w:pPr>
            <w:r>
              <w:rPr>
                <w:i/>
              </w:rPr>
              <w:t>Отдел материально-технического снабжения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</w:p>
        </w:tc>
        <w:tc>
          <w:tcPr>
            <w:tcW w:w="13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3283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  <w:tc>
          <w:tcPr>
            <w:tcW w:w="1347" w:type="dxa"/>
            <w:vAlign w:val="center"/>
          </w:tcPr>
          <w:p w:rsidR="00690EC8" w:rsidRPr="00063DF1" w:rsidRDefault="00690EC8" w:rsidP="00DB70BA">
            <w:pPr>
              <w:pStyle w:val="aa"/>
            </w:pPr>
          </w:p>
        </w:tc>
      </w:tr>
      <w:tr w:rsidR="00690EC8" w:rsidRPr="00AF49A3" w:rsidTr="00E057A9">
        <w:trPr>
          <w:jc w:val="center"/>
        </w:trPr>
        <w:tc>
          <w:tcPr>
            <w:tcW w:w="3049" w:type="dxa"/>
            <w:vAlign w:val="center"/>
          </w:tcPr>
          <w:p w:rsidR="00690EC8" w:rsidRPr="00CD5F93" w:rsidRDefault="00690EC8" w:rsidP="00CD5F93">
            <w:pPr>
              <w:pStyle w:val="aa"/>
              <w:jc w:val="left"/>
            </w:pPr>
            <w:r>
              <w:t>1732А(1733А; 1734А). Подсобный рабочий</w:t>
            </w:r>
          </w:p>
        </w:tc>
        <w:tc>
          <w:tcPr>
            <w:tcW w:w="3675" w:type="dxa"/>
            <w:vAlign w:val="center"/>
          </w:tcPr>
          <w:p w:rsidR="00690EC8" w:rsidRDefault="00690E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26" w:type="dxa"/>
            <w:vAlign w:val="center"/>
          </w:tcPr>
          <w:p w:rsidR="00690EC8" w:rsidRDefault="00690E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3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Постоянно</w:t>
            </w:r>
          </w:p>
        </w:tc>
        <w:tc>
          <w:tcPr>
            <w:tcW w:w="3283" w:type="dxa"/>
            <w:vAlign w:val="center"/>
          </w:tcPr>
          <w:p w:rsidR="00690EC8" w:rsidRDefault="00690EC8" w:rsidP="000B5DBF">
            <w:pPr>
              <w:pStyle w:val="aa"/>
            </w:pPr>
            <w:r>
              <w:t xml:space="preserve">Комиссия по контролю соблюдения требований биологической безопасности </w:t>
            </w:r>
          </w:p>
          <w:p w:rsidR="00690EC8" w:rsidRPr="00063DF1" w:rsidRDefault="00690EC8" w:rsidP="000B5DBF">
            <w:pPr>
              <w:pStyle w:val="aa"/>
            </w:pPr>
            <w:r>
              <w:t>Центр дезинфектологии</w:t>
            </w:r>
          </w:p>
        </w:tc>
        <w:tc>
          <w:tcPr>
            <w:tcW w:w="1347" w:type="dxa"/>
            <w:vAlign w:val="center"/>
          </w:tcPr>
          <w:p w:rsidR="00690EC8" w:rsidRPr="00063DF1" w:rsidRDefault="00690EC8" w:rsidP="000B5DBF">
            <w:pPr>
              <w:pStyle w:val="aa"/>
            </w:pPr>
            <w:r>
              <w:t>Выполняется</w:t>
            </w: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CD5F93">
        <w:rPr>
          <w:rStyle w:val="a9"/>
        </w:rPr>
        <w:t>04.02.2021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  <w:bookmarkStart w:id="1" w:name="_GoBack"/>
      <w:bookmarkEnd w:id="1"/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11F" w:rsidRDefault="0080611F" w:rsidP="00CD5F93">
      <w:r>
        <w:separator/>
      </w:r>
    </w:p>
  </w:endnote>
  <w:endnote w:type="continuationSeparator" w:id="0">
    <w:p w:rsidR="0080611F" w:rsidRDefault="0080611F" w:rsidP="00CD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11F" w:rsidRDefault="0080611F" w:rsidP="00CD5F93">
      <w:r>
        <w:separator/>
      </w:r>
    </w:p>
  </w:footnote>
  <w:footnote w:type="continuationSeparator" w:id="0">
    <w:p w:rsidR="0080611F" w:rsidRDefault="0080611F" w:rsidP="00CD5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dv_info1" w:val="     "/>
    <w:docVar w:name="adv_info2" w:val="     "/>
    <w:docVar w:name="adv_info3" w:val="     "/>
    <w:docVar w:name="att_org_adr" w:val="117105, г. Москва, шоссе Варшавское, дом 1, строение 1-2, комната 45"/>
    <w:docVar w:name="att_org_name" w:val="Общество с ограниченной ответственностью «ТрудконсалтингГрупп»"/>
    <w:docVar w:name="att_org_reg_date" w:val="02.12.2019"/>
    <w:docVar w:name="att_org_reg_num" w:val="599"/>
    <w:docVar w:name="boss_fio" w:val="Данилочкина Юлия Валерьевна"/>
    <w:docVar w:name="ceh_info" w:val=" Государственное бюджетное учреждение здравоохранения города Москвы «Московский научно-практический центр борьбы с туберкулезом Департамента здравоохранения города Москвы» "/>
    <w:docVar w:name="close_doc_flag" w:val="0"/>
    <w:docVar w:name="doc_type" w:val="6"/>
    <w:docVar w:name="fill_date" w:val="04.02.2021"/>
    <w:docVar w:name="org_guid" w:val="33CC4971296C4682AE780AA682A82AEA"/>
    <w:docVar w:name="org_id" w:val="2"/>
    <w:docVar w:name="org_name" w:val="     "/>
    <w:docVar w:name="pers_guids" w:val="EAF250B213464CAC88CD6FEBA830518A@"/>
    <w:docVar w:name="pers_snils" w:val="EAF250B213464CAC88CD6FEBA830518A@"/>
    <w:docVar w:name="pred_dolg" w:val="Директор"/>
    <w:docVar w:name="pred_fio" w:val="Богородская Е.М."/>
    <w:docVar w:name="rbtd_adr" w:val="     "/>
    <w:docVar w:name="rbtd_name" w:val="Государственное бюджетное учреждение здравоохранения города Москвы «Московский научно-практический центр борьбы с туберкулезом Департамента здравоохранения города Москвы»"/>
    <w:docVar w:name="sv_docs" w:val="1"/>
  </w:docVars>
  <w:rsids>
    <w:rsidRoot w:val="00CD5F93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4580"/>
    <w:rsid w:val="0065289A"/>
    <w:rsid w:val="0067226F"/>
    <w:rsid w:val="00690EC8"/>
    <w:rsid w:val="006E662C"/>
    <w:rsid w:val="00725C51"/>
    <w:rsid w:val="0080611F"/>
    <w:rsid w:val="00820552"/>
    <w:rsid w:val="008B4051"/>
    <w:rsid w:val="008C0968"/>
    <w:rsid w:val="00922677"/>
    <w:rsid w:val="00941F2D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CD5F93"/>
    <w:rsid w:val="00D11966"/>
    <w:rsid w:val="00DB70BA"/>
    <w:rsid w:val="00DC0F74"/>
    <w:rsid w:val="00DD6622"/>
    <w:rsid w:val="00E057A9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470CC5-7BF7-480E-A385-526FE7B2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D5F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D5F93"/>
    <w:rPr>
      <w:sz w:val="24"/>
    </w:rPr>
  </w:style>
  <w:style w:type="paragraph" w:styleId="ad">
    <w:name w:val="footer"/>
    <w:basedOn w:val="a"/>
    <w:link w:val="ae"/>
    <w:rsid w:val="00CD5F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CD5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11</TotalTime>
  <Pages>9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Таисия Скопцова</dc:creator>
  <cp:keywords/>
  <dc:description/>
  <cp:lastModifiedBy>user</cp:lastModifiedBy>
  <cp:revision>4</cp:revision>
  <dcterms:created xsi:type="dcterms:W3CDTF">2021-03-30T15:45:00Z</dcterms:created>
  <dcterms:modified xsi:type="dcterms:W3CDTF">2023-01-30T13:11:00Z</dcterms:modified>
</cp:coreProperties>
</file>